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19DB" w14:textId="252700E7" w:rsidR="00DA69C0" w:rsidRDefault="00391008">
      <w:pPr>
        <w:pStyle w:val="Heading1"/>
      </w:pPr>
      <w:r w:rsidRPr="00152A5F">
        <w:rPr>
          <w:color w:val="0070C0"/>
        </w:rPr>
        <w:t xml:space="preserve">Alan’s Chimney Sweep / A.J.’s Stoves LLC                  </w:t>
      </w:r>
      <w:r>
        <w:t>DATE</w:t>
      </w:r>
    </w:p>
    <w:p w14:paraId="11EC9744" w14:textId="18F66050" w:rsidR="008C2AA8" w:rsidRDefault="00391008" w:rsidP="008C2AA8">
      <w:pPr>
        <w:pStyle w:val="Heading2"/>
      </w:pPr>
      <w:r>
        <w:t>Personal Information</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4"/>
        <w:gridCol w:w="3637"/>
        <w:gridCol w:w="1145"/>
        <w:gridCol w:w="1452"/>
        <w:gridCol w:w="1147"/>
        <w:gridCol w:w="1345"/>
      </w:tblGrid>
      <w:tr w:rsidR="008B6365" w14:paraId="4EAA6CC5" w14:textId="77777777" w:rsidTr="00391008">
        <w:trPr>
          <w:trHeight w:val="432"/>
        </w:trPr>
        <w:tc>
          <w:tcPr>
            <w:tcW w:w="1798" w:type="dxa"/>
            <w:tcMar>
              <w:right w:w="115" w:type="dxa"/>
            </w:tcMar>
            <w:vAlign w:val="bottom"/>
          </w:tcPr>
          <w:p w14:paraId="3C73C1BA" w14:textId="27182346" w:rsidR="008B6365" w:rsidRDefault="00391008" w:rsidP="005A5523">
            <w:r>
              <w:t>Name (First/Last)</w:t>
            </w:r>
            <w:r w:rsidR="008C2AA8">
              <w:t>:</w:t>
            </w:r>
          </w:p>
        </w:tc>
        <w:tc>
          <w:tcPr>
            <w:tcW w:w="3152" w:type="dxa"/>
            <w:tcBorders>
              <w:bottom w:val="single" w:sz="4" w:space="0" w:color="000000" w:themeColor="text1"/>
            </w:tcBorders>
            <w:tcMar>
              <w:right w:w="115" w:type="dxa"/>
            </w:tcMar>
            <w:vAlign w:val="bottom"/>
          </w:tcPr>
          <w:p w14:paraId="3FDBD4FC" w14:textId="1BCF715D" w:rsidR="008B6365" w:rsidRDefault="008B6365" w:rsidP="005A5523"/>
        </w:tc>
        <w:tc>
          <w:tcPr>
            <w:tcW w:w="992" w:type="dxa"/>
            <w:tcMar>
              <w:right w:w="115" w:type="dxa"/>
            </w:tcMar>
            <w:vAlign w:val="bottom"/>
          </w:tcPr>
          <w:p w14:paraId="6F86AE45" w14:textId="508A7413" w:rsidR="008B6365" w:rsidRDefault="00166EEC" w:rsidP="005A5523">
            <w:pPr>
              <w:jc w:val="right"/>
            </w:pPr>
            <w:r>
              <w:t>Age</w:t>
            </w:r>
            <w:r w:rsidR="00075CF6">
              <w:t>:</w:t>
            </w:r>
          </w:p>
        </w:tc>
        <w:tc>
          <w:tcPr>
            <w:tcW w:w="1258" w:type="dxa"/>
            <w:tcBorders>
              <w:bottom w:val="single" w:sz="4" w:space="0" w:color="000000" w:themeColor="text1"/>
            </w:tcBorders>
            <w:tcMar>
              <w:right w:w="115" w:type="dxa"/>
            </w:tcMar>
            <w:vAlign w:val="bottom"/>
          </w:tcPr>
          <w:p w14:paraId="1CD88E65" w14:textId="237E8AB4" w:rsidR="008B6365" w:rsidRDefault="008B6365" w:rsidP="005A5523"/>
        </w:tc>
        <w:tc>
          <w:tcPr>
            <w:tcW w:w="994" w:type="dxa"/>
            <w:tcMar>
              <w:right w:w="115" w:type="dxa"/>
            </w:tcMar>
            <w:vAlign w:val="bottom"/>
          </w:tcPr>
          <w:p w14:paraId="3ADB7FF3" w14:textId="241F649E" w:rsidR="008B6365" w:rsidRDefault="00391008" w:rsidP="005A5523">
            <w:pPr>
              <w:jc w:val="right"/>
            </w:pPr>
            <w:r>
              <w:t>Gender</w:t>
            </w:r>
            <w:r w:rsidR="00075CF6">
              <w:t>:</w:t>
            </w:r>
          </w:p>
        </w:tc>
        <w:tc>
          <w:tcPr>
            <w:tcW w:w="1166" w:type="dxa"/>
            <w:tcBorders>
              <w:bottom w:val="single" w:sz="4" w:space="0" w:color="000000" w:themeColor="text1"/>
            </w:tcBorders>
            <w:tcMar>
              <w:right w:w="115" w:type="dxa"/>
            </w:tcMar>
            <w:vAlign w:val="bottom"/>
          </w:tcPr>
          <w:p w14:paraId="11C85D27" w14:textId="095ABFBC" w:rsidR="008B6365" w:rsidRDefault="008B6365" w:rsidP="005A5523"/>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7"/>
        <w:gridCol w:w="8723"/>
      </w:tblGrid>
      <w:tr w:rsidR="004668FB" w14:paraId="179DAC31" w14:textId="77777777" w:rsidTr="00F25F7F">
        <w:trPr>
          <w:trHeight w:val="432"/>
        </w:trPr>
        <w:tc>
          <w:tcPr>
            <w:tcW w:w="1800" w:type="dxa"/>
            <w:tcBorders>
              <w:top w:val="nil"/>
              <w:bottom w:val="nil"/>
            </w:tcBorders>
            <w:tcMar>
              <w:left w:w="0" w:type="dxa"/>
              <w:right w:w="115" w:type="dxa"/>
            </w:tcMar>
            <w:vAlign w:val="bottom"/>
          </w:tcPr>
          <w:p w14:paraId="7B1BA5F8" w14:textId="023EBF4F" w:rsidR="004668FB" w:rsidRDefault="00391008" w:rsidP="004509FE">
            <w:r>
              <w:t>Physical Address:</w:t>
            </w:r>
          </w:p>
        </w:tc>
        <w:tc>
          <w:tcPr>
            <w:tcW w:w="7560" w:type="dxa"/>
            <w:tcMar>
              <w:left w:w="0" w:type="dxa"/>
              <w:right w:w="115" w:type="dxa"/>
            </w:tcMar>
            <w:vAlign w:val="bottom"/>
          </w:tcPr>
          <w:p w14:paraId="6EBB0437" w14:textId="7CA9FDED" w:rsidR="004668FB" w:rsidRDefault="004668FB" w:rsidP="004509FE"/>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908"/>
        <w:gridCol w:w="3635"/>
        <w:gridCol w:w="1869"/>
        <w:gridCol w:w="2388"/>
      </w:tblGrid>
      <w:tr w:rsidR="004668FB" w14:paraId="7AD25D5E" w14:textId="77777777" w:rsidTr="00391008">
        <w:trPr>
          <w:trHeight w:val="432"/>
        </w:trPr>
        <w:tc>
          <w:tcPr>
            <w:tcW w:w="2520" w:type="dxa"/>
            <w:vAlign w:val="bottom"/>
          </w:tcPr>
          <w:p w14:paraId="16E3912B" w14:textId="340173E1" w:rsidR="004668FB" w:rsidRDefault="00391008" w:rsidP="004509FE">
            <w:r>
              <w:t>How long have lived here</w:t>
            </w:r>
            <w:r w:rsidR="009D3068">
              <w:t>:</w:t>
            </w:r>
          </w:p>
        </w:tc>
        <w:tc>
          <w:tcPr>
            <w:tcW w:w="3150" w:type="dxa"/>
            <w:tcBorders>
              <w:bottom w:val="single" w:sz="4" w:space="0" w:color="000000" w:themeColor="text1"/>
            </w:tcBorders>
            <w:vAlign w:val="bottom"/>
          </w:tcPr>
          <w:p w14:paraId="3344EF65" w14:textId="7CA3F6B4" w:rsidR="004668FB" w:rsidRDefault="004668FB" w:rsidP="004509FE"/>
        </w:tc>
        <w:tc>
          <w:tcPr>
            <w:tcW w:w="1620" w:type="dxa"/>
            <w:vAlign w:val="bottom"/>
          </w:tcPr>
          <w:p w14:paraId="76A0C82F" w14:textId="4E657C48" w:rsidR="004668FB" w:rsidRDefault="00000000" w:rsidP="00391008">
            <w:sdt>
              <w:sdtPr>
                <w:alias w:val="Interviewer phone number:"/>
                <w:tag w:val="Interviewer phone number:"/>
                <w:id w:val="1089048104"/>
                <w:placeholder>
                  <w:docPart w:val="9F00EEA51AF04B369E05B8EEA936DFCD"/>
                </w:placeholder>
                <w15:appearance w15:val="hidden"/>
              </w:sdtPr>
              <w:sdtContent>
                <w:r w:rsidR="00391008">
                  <w:t xml:space="preserve"> Phone Number </w:t>
                </w:r>
              </w:sdtContent>
            </w:sdt>
            <w:r w:rsidR="00075CF6">
              <w:t>:</w:t>
            </w:r>
          </w:p>
        </w:tc>
        <w:tc>
          <w:tcPr>
            <w:tcW w:w="2070" w:type="dxa"/>
            <w:tcBorders>
              <w:bottom w:val="single" w:sz="4" w:space="0" w:color="000000" w:themeColor="text1"/>
            </w:tcBorders>
            <w:vAlign w:val="bottom"/>
          </w:tcPr>
          <w:p w14:paraId="112CB2C1" w14:textId="00A8FF14" w:rsidR="004668FB" w:rsidRDefault="004668FB" w:rsidP="004509FE"/>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2430"/>
        <w:gridCol w:w="6840"/>
      </w:tblGrid>
      <w:tr w:rsidR="004668FB" w14:paraId="27F418E6" w14:textId="77777777" w:rsidTr="00E04016">
        <w:trPr>
          <w:trHeight w:val="432"/>
        </w:trPr>
        <w:tc>
          <w:tcPr>
            <w:tcW w:w="3960" w:type="dxa"/>
            <w:gridSpan w:val="2"/>
            <w:tcBorders>
              <w:top w:val="nil"/>
              <w:bottom w:val="nil"/>
            </w:tcBorders>
            <w:tcMar>
              <w:left w:w="0" w:type="dxa"/>
              <w:right w:w="0" w:type="dxa"/>
            </w:tcMar>
            <w:vAlign w:val="bottom"/>
          </w:tcPr>
          <w:p w14:paraId="7354D562" w14:textId="108143C7" w:rsidR="004668FB" w:rsidRDefault="00391008" w:rsidP="004509FE">
            <w:r>
              <w:t>Any experience with stoves or fireplaces?</w:t>
            </w:r>
          </w:p>
        </w:tc>
        <w:tc>
          <w:tcPr>
            <w:tcW w:w="6840" w:type="dxa"/>
            <w:tcMar>
              <w:left w:w="0" w:type="dxa"/>
              <w:right w:w="0" w:type="dxa"/>
            </w:tcMar>
            <w:vAlign w:val="bottom"/>
          </w:tcPr>
          <w:p w14:paraId="188B02B8" w14:textId="4C293309" w:rsidR="004668FB" w:rsidRDefault="004668FB" w:rsidP="004509FE"/>
        </w:tc>
      </w:tr>
      <w:tr w:rsidR="006A0DA5" w14:paraId="596BF141" w14:textId="77777777" w:rsidTr="00E04016">
        <w:trPr>
          <w:trHeight w:val="432"/>
        </w:trPr>
        <w:tc>
          <w:tcPr>
            <w:tcW w:w="3960" w:type="dxa"/>
            <w:gridSpan w:val="2"/>
            <w:tcBorders>
              <w:top w:val="nil"/>
              <w:bottom w:val="nil"/>
            </w:tcBorders>
            <w:tcMar>
              <w:left w:w="0" w:type="dxa"/>
              <w:right w:w="0" w:type="dxa"/>
            </w:tcMar>
            <w:vAlign w:val="bottom"/>
          </w:tcPr>
          <w:p w14:paraId="34627AE6" w14:textId="1DE935F7" w:rsidR="006A0DA5" w:rsidRDefault="006A0DA5" w:rsidP="004509FE">
            <w:r>
              <w:t>Transportation to and from work?</w:t>
            </w:r>
          </w:p>
        </w:tc>
        <w:tc>
          <w:tcPr>
            <w:tcW w:w="6840" w:type="dxa"/>
            <w:tcMar>
              <w:left w:w="0" w:type="dxa"/>
              <w:right w:w="0" w:type="dxa"/>
            </w:tcMar>
            <w:vAlign w:val="bottom"/>
          </w:tcPr>
          <w:p w14:paraId="41118D71" w14:textId="77777777" w:rsidR="006A0DA5" w:rsidRDefault="006A0DA5" w:rsidP="004509FE"/>
        </w:tc>
      </w:tr>
      <w:tr w:rsidR="004668FB" w14:paraId="138E0FB6" w14:textId="77777777" w:rsidTr="00E04016">
        <w:trPr>
          <w:trHeight w:val="432"/>
        </w:trPr>
        <w:tc>
          <w:tcPr>
            <w:tcW w:w="1530" w:type="dxa"/>
            <w:tcBorders>
              <w:top w:val="nil"/>
              <w:bottom w:val="nil"/>
            </w:tcBorders>
            <w:tcMar>
              <w:left w:w="0" w:type="dxa"/>
              <w:right w:w="0" w:type="dxa"/>
            </w:tcMar>
            <w:vAlign w:val="bottom"/>
          </w:tcPr>
          <w:p w14:paraId="5A6BF10A" w14:textId="77777777" w:rsidR="004668FB" w:rsidRDefault="00000000" w:rsidP="004509FE">
            <w:sdt>
              <w:sdtPr>
                <w:alias w:val="Required Skills:"/>
                <w:tag w:val="Required Skills:"/>
                <w:id w:val="1812603375"/>
                <w:placeholder>
                  <w:docPart w:val="A1AFAAC575FC49F9B9E1A3D43ED739E0"/>
                </w:placeholder>
                <w:temporary/>
                <w:showingPlcHdr/>
                <w15:appearance w15:val="hidden"/>
              </w:sdtPr>
              <w:sdtContent>
                <w:r w:rsidR="004668FB">
                  <w:t>Required Skills</w:t>
                </w:r>
              </w:sdtContent>
            </w:sdt>
            <w:r w:rsidR="00C760E3">
              <w:t>:</w:t>
            </w:r>
          </w:p>
        </w:tc>
        <w:tc>
          <w:tcPr>
            <w:tcW w:w="9270" w:type="dxa"/>
            <w:gridSpan w:val="2"/>
            <w:tcMar>
              <w:left w:w="0" w:type="dxa"/>
              <w:right w:w="0" w:type="dxa"/>
            </w:tcMar>
            <w:vAlign w:val="bottom"/>
          </w:tcPr>
          <w:p w14:paraId="7A0B0364" w14:textId="2F4E1906" w:rsidR="004668FB" w:rsidRDefault="00391008" w:rsidP="004509FE">
            <w:r>
              <w:t xml:space="preserve">Basic </w:t>
            </w:r>
            <w:r w:rsidR="00166EEC">
              <w:t>reading and writing, tool knowledge, attendance and will to learn</w:t>
            </w:r>
            <w:r w:rsidR="00E04016">
              <w:t>, basic customer service.</w:t>
            </w:r>
            <w:r w:rsidR="00166EEC">
              <w:t xml:space="preserve"> </w:t>
            </w:r>
          </w:p>
        </w:tc>
      </w:tr>
    </w:tbl>
    <w:p w14:paraId="4BFD80AC" w14:textId="57263CBD" w:rsidR="004668FB" w:rsidRDefault="00152A5F" w:rsidP="008D5C81">
      <w:r>
        <w:t xml:space="preserve">Additional Skills that would help: Basic math, fractions, and </w:t>
      </w:r>
      <w:r w:rsidR="008B5BDE">
        <w:t xml:space="preserve">power tool experience. Any construction background. </w:t>
      </w:r>
    </w:p>
    <w:p w14:paraId="4ADB6632" w14:textId="77777777" w:rsidR="00152A5F" w:rsidRDefault="00152A5F" w:rsidP="008D5C81"/>
    <w:p w14:paraId="502650A4" w14:textId="77777777" w:rsidR="00152A5F" w:rsidRDefault="00152A5F" w:rsidP="008D5C81"/>
    <w:p w14:paraId="6BDD50FE" w14:textId="77777777" w:rsidR="00152A5F" w:rsidRDefault="00152A5F" w:rsidP="008D5C81"/>
    <w:sdt>
      <w:sdtPr>
        <w:alias w:val="Questions to ask interviewer:"/>
        <w:tag w:val="Questions to ask interviewer:"/>
        <w:id w:val="-447007027"/>
        <w:placeholder>
          <w:docPart w:val="46F2A834640A4E08B4AEC58998D015F6"/>
        </w:placeholder>
        <w:temporary/>
        <w:showingPlcHdr/>
        <w15:appearance w15:val="hidden"/>
      </w:sdtPr>
      <w:sdtContent>
        <w:p w14:paraId="573E323B" w14:textId="77777777" w:rsidR="008C2AA8" w:rsidRDefault="008C2AA8" w:rsidP="008C2AA8">
          <w:pPr>
            <w:pStyle w:val="Heading2"/>
          </w:pPr>
          <w:r>
            <w:t>Questions to Ask Interviewer</w:t>
          </w:r>
        </w:p>
      </w:sdtContent>
    </w:sdt>
    <w:tbl>
      <w:tblPr>
        <w:tblStyle w:val="NoteForm1"/>
        <w:tblW w:w="5000" w:type="pct"/>
        <w:tblLayout w:type="fixed"/>
        <w:tblLook w:val="04A0" w:firstRow="1" w:lastRow="0" w:firstColumn="1" w:lastColumn="0" w:noHBand="0" w:noVBand="1"/>
        <w:tblDescription w:val="Space to write down questions and notes table 1"/>
      </w:tblPr>
      <w:tblGrid>
        <w:gridCol w:w="1440"/>
        <w:gridCol w:w="9360"/>
      </w:tblGrid>
      <w:tr w:rsidR="00EE72EC" w14:paraId="304C95AF" w14:textId="77777777" w:rsidTr="00E040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0819E2EB" w14:textId="77777777" w:rsidR="00EE72EC" w:rsidRDefault="00000000" w:rsidP="008D5C81">
            <w:sdt>
              <w:sdtPr>
                <w:alias w:val="Question 1:"/>
                <w:tag w:val="Question 1:"/>
                <w:id w:val="1472794450"/>
                <w:placeholder>
                  <w:docPart w:val="8A646604324142FABE28908A7317FE02"/>
                </w:placeholder>
                <w:temporary/>
                <w:showingPlcHdr/>
                <w15:appearance w15:val="hidden"/>
              </w:sdtPr>
              <w:sdtContent>
                <w:r w:rsidR="00EE72EC">
                  <w:t>Question</w:t>
                </w:r>
                <w:r w:rsidR="0002013D">
                  <w:t xml:space="preserve"> #1</w:t>
                </w:r>
              </w:sdtContent>
            </w:sdt>
            <w:r w:rsidR="00C760E3">
              <w:t>:</w:t>
            </w:r>
          </w:p>
        </w:tc>
        <w:tc>
          <w:tcPr>
            <w:tcW w:w="9360" w:type="dxa"/>
          </w:tcPr>
          <w:p w14:paraId="642310E9" w14:textId="1B296719" w:rsidR="00EE72EC" w:rsidRDefault="00166EEC" w:rsidP="008D5C81">
            <w:pPr>
              <w:cnfStyle w:val="100000000000" w:firstRow="1" w:lastRow="0" w:firstColumn="0" w:lastColumn="0" w:oddVBand="0" w:evenVBand="0" w:oddHBand="0" w:evenHBand="0" w:firstRowFirstColumn="0" w:firstRowLastColumn="0" w:lastRowFirstColumn="0" w:lastRowLastColumn="0"/>
            </w:pPr>
            <w:r>
              <w:t>What was your last job? And how long were you there?   Name/Phone number</w:t>
            </w:r>
          </w:p>
        </w:tc>
      </w:tr>
      <w:tr w:rsidR="00EE72EC" w14:paraId="02A60545" w14:textId="77777777" w:rsidTr="00E04016">
        <w:tc>
          <w:tcPr>
            <w:cnfStyle w:val="001000000000" w:firstRow="0" w:lastRow="0" w:firstColumn="1" w:lastColumn="0" w:oddVBand="0" w:evenVBand="0" w:oddHBand="0" w:evenHBand="0" w:firstRowFirstColumn="0" w:firstRowLastColumn="0" w:lastRowFirstColumn="0" w:lastRowLastColumn="0"/>
            <w:tcW w:w="1440" w:type="dxa"/>
          </w:tcPr>
          <w:p w14:paraId="051728A7" w14:textId="4F94331B" w:rsidR="00EE72EC" w:rsidRDefault="00166EEC" w:rsidP="00D1208D">
            <w:pPr>
              <w:pStyle w:val="Notes"/>
            </w:pPr>
            <w:r>
              <w:t>Answer</w:t>
            </w:r>
            <w:r w:rsidR="00C760E3">
              <w:t>:</w:t>
            </w:r>
          </w:p>
        </w:tc>
        <w:tc>
          <w:tcPr>
            <w:tcW w:w="9360" w:type="dxa"/>
          </w:tcPr>
          <w:p w14:paraId="647F4C7B" w14:textId="742C9AEC"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r w:rsidR="00166EEC" w14:paraId="40F992A6" w14:textId="77777777" w:rsidTr="00E04016">
        <w:tc>
          <w:tcPr>
            <w:cnfStyle w:val="001000000000" w:firstRow="0" w:lastRow="0" w:firstColumn="1" w:lastColumn="0" w:oddVBand="0" w:evenVBand="0" w:oddHBand="0" w:evenHBand="0" w:firstRowFirstColumn="0" w:firstRowLastColumn="0" w:lastRowFirstColumn="0" w:lastRowLastColumn="0"/>
            <w:tcW w:w="1440" w:type="dxa"/>
          </w:tcPr>
          <w:p w14:paraId="21190659" w14:textId="77777777" w:rsidR="00166EEC" w:rsidRDefault="00166EEC" w:rsidP="00D1208D">
            <w:pPr>
              <w:pStyle w:val="Notes"/>
            </w:pPr>
          </w:p>
        </w:tc>
        <w:tc>
          <w:tcPr>
            <w:tcW w:w="9360" w:type="dxa"/>
          </w:tcPr>
          <w:p w14:paraId="5815375B" w14:textId="77777777" w:rsidR="00166EEC" w:rsidRDefault="00166EEC" w:rsidP="00D1208D">
            <w:pPr>
              <w:pStyle w:val="Notes"/>
              <w:cnfStyle w:val="000000000000" w:firstRow="0" w:lastRow="0" w:firstColumn="0" w:lastColumn="0" w:oddVBand="0" w:evenVBand="0" w:oddHBand="0" w:evenHBand="0" w:firstRowFirstColumn="0" w:firstRowLastColumn="0" w:lastRowFirstColumn="0" w:lastRowLastColumn="0"/>
            </w:pPr>
          </w:p>
        </w:tc>
      </w:tr>
    </w:tbl>
    <w:p w14:paraId="3624E1D6"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9810"/>
      </w:tblGrid>
      <w:tr w:rsidR="00EE72EC" w14:paraId="4077E6A5" w14:textId="77777777" w:rsidTr="00152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FF8AA4F" w14:textId="77777777" w:rsidR="00EE72EC" w:rsidRDefault="00000000" w:rsidP="008D5C81">
            <w:sdt>
              <w:sdtPr>
                <w:alias w:val="Question 2:"/>
                <w:tag w:val="Question 2:"/>
                <w:id w:val="-1638562854"/>
                <w:placeholder>
                  <w:docPart w:val="94EB67E65C79466580106D91FF92CBC9"/>
                </w:placeholder>
                <w:temporary/>
                <w:showingPlcHdr/>
                <w15:appearance w15:val="hidden"/>
              </w:sdtPr>
              <w:sdtContent>
                <w:r w:rsidR="00EE72EC">
                  <w:t>Question</w:t>
                </w:r>
                <w:r w:rsidR="0002013D">
                  <w:t xml:space="preserve"> #2</w:t>
                </w:r>
              </w:sdtContent>
            </w:sdt>
            <w:r w:rsidR="0002013D">
              <w:t>:</w:t>
            </w:r>
          </w:p>
        </w:tc>
        <w:tc>
          <w:tcPr>
            <w:tcW w:w="9810" w:type="dxa"/>
          </w:tcPr>
          <w:p w14:paraId="7A55F3EF" w14:textId="77777777" w:rsidR="00EE72EC" w:rsidRDefault="00166EEC" w:rsidP="008D5C81">
            <w:pPr>
              <w:cnfStyle w:val="100000000000" w:firstRow="1" w:lastRow="0" w:firstColumn="0" w:lastColumn="0" w:oddVBand="0" w:evenVBand="0" w:oddHBand="0" w:evenHBand="0" w:firstRowFirstColumn="0" w:firstRowLastColumn="0" w:lastRowFirstColumn="0" w:lastRowLastColumn="0"/>
            </w:pPr>
            <w:r>
              <w:t xml:space="preserve">Are there any health concerns? And are you able to lift at least 50lbs consistently? </w:t>
            </w:r>
          </w:p>
          <w:p w14:paraId="41AA61D4" w14:textId="6E6E9048" w:rsidR="00E04016" w:rsidRDefault="00E04016" w:rsidP="008D5C81">
            <w:pPr>
              <w:cnfStyle w:val="100000000000" w:firstRow="1" w:lastRow="0" w:firstColumn="0" w:lastColumn="0" w:oddVBand="0" w:evenVBand="0" w:oddHBand="0" w:evenHBand="0" w:firstRowFirstColumn="0" w:firstRowLastColumn="0" w:lastRowFirstColumn="0" w:lastRowLastColumn="0"/>
            </w:pPr>
            <w:r>
              <w:t xml:space="preserve">                      How would you describe your mental health? </w:t>
            </w:r>
          </w:p>
        </w:tc>
      </w:tr>
      <w:tr w:rsidR="00EE72EC" w14:paraId="10B5BC14" w14:textId="77777777" w:rsidTr="00152A5F">
        <w:tc>
          <w:tcPr>
            <w:cnfStyle w:val="001000000000" w:firstRow="0" w:lastRow="0" w:firstColumn="1" w:lastColumn="0" w:oddVBand="0" w:evenVBand="0" w:oddHBand="0" w:evenHBand="0" w:firstRowFirstColumn="0" w:firstRowLastColumn="0" w:lastRowFirstColumn="0" w:lastRowLastColumn="0"/>
            <w:tcW w:w="990" w:type="dxa"/>
          </w:tcPr>
          <w:p w14:paraId="52D81F9B" w14:textId="73CAE06B" w:rsidR="00EE72EC" w:rsidRDefault="00166EEC" w:rsidP="00D1208D">
            <w:pPr>
              <w:pStyle w:val="Notes"/>
            </w:pPr>
            <w:r>
              <w:t>Answer</w:t>
            </w:r>
            <w:r w:rsidR="0002013D">
              <w:t>:</w:t>
            </w:r>
          </w:p>
        </w:tc>
        <w:tc>
          <w:tcPr>
            <w:tcW w:w="9810" w:type="dxa"/>
          </w:tcPr>
          <w:p w14:paraId="48416B14" w14:textId="63E161BA"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r w:rsidR="00166EEC" w14:paraId="67CB9585" w14:textId="77777777" w:rsidTr="00152A5F">
        <w:tc>
          <w:tcPr>
            <w:cnfStyle w:val="001000000000" w:firstRow="0" w:lastRow="0" w:firstColumn="1" w:lastColumn="0" w:oddVBand="0" w:evenVBand="0" w:oddHBand="0" w:evenHBand="0" w:firstRowFirstColumn="0" w:firstRowLastColumn="0" w:lastRowFirstColumn="0" w:lastRowLastColumn="0"/>
            <w:tcW w:w="990" w:type="dxa"/>
          </w:tcPr>
          <w:p w14:paraId="23C318F7" w14:textId="77777777" w:rsidR="00166EEC" w:rsidRDefault="00166EEC" w:rsidP="00D1208D">
            <w:pPr>
              <w:pStyle w:val="Notes"/>
            </w:pPr>
          </w:p>
        </w:tc>
        <w:tc>
          <w:tcPr>
            <w:tcW w:w="9810" w:type="dxa"/>
          </w:tcPr>
          <w:p w14:paraId="0EA19486" w14:textId="77777777" w:rsidR="00166EEC" w:rsidRDefault="00166EEC" w:rsidP="00D1208D">
            <w:pPr>
              <w:pStyle w:val="Notes"/>
              <w:cnfStyle w:val="000000000000" w:firstRow="0" w:lastRow="0" w:firstColumn="0" w:lastColumn="0" w:oddVBand="0" w:evenVBand="0" w:oddHBand="0" w:evenHBand="0" w:firstRowFirstColumn="0" w:firstRowLastColumn="0" w:lastRowFirstColumn="0" w:lastRowLastColumn="0"/>
            </w:pPr>
          </w:p>
        </w:tc>
      </w:tr>
      <w:tr w:rsidR="00152A5F" w14:paraId="2295C6C3" w14:textId="77777777" w:rsidTr="00152A5F">
        <w:tc>
          <w:tcPr>
            <w:cnfStyle w:val="001000000000" w:firstRow="0" w:lastRow="0" w:firstColumn="1" w:lastColumn="0" w:oddVBand="0" w:evenVBand="0" w:oddHBand="0" w:evenHBand="0" w:firstRowFirstColumn="0" w:firstRowLastColumn="0" w:lastRowFirstColumn="0" w:lastRowLastColumn="0"/>
            <w:tcW w:w="990" w:type="dxa"/>
          </w:tcPr>
          <w:p w14:paraId="6CDD1007" w14:textId="300F0AD5" w:rsidR="00152A5F" w:rsidRDefault="00152A5F" w:rsidP="00D1208D">
            <w:pPr>
              <w:pStyle w:val="Notes"/>
            </w:pPr>
            <w:r>
              <w:t xml:space="preserve">Question #3: </w:t>
            </w:r>
          </w:p>
        </w:tc>
        <w:tc>
          <w:tcPr>
            <w:tcW w:w="9810" w:type="dxa"/>
          </w:tcPr>
          <w:p w14:paraId="77BCD71F" w14:textId="57D3881E" w:rsidR="00152A5F" w:rsidRDefault="00152A5F" w:rsidP="00D1208D">
            <w:pPr>
              <w:pStyle w:val="Notes"/>
              <w:cnfStyle w:val="000000000000" w:firstRow="0" w:lastRow="0" w:firstColumn="0" w:lastColumn="0" w:oddVBand="0" w:evenVBand="0" w:oddHBand="0" w:evenHBand="0" w:firstRowFirstColumn="0" w:firstRowLastColumn="0" w:lastRowFirstColumn="0" w:lastRowLastColumn="0"/>
            </w:pPr>
            <w:proofErr w:type="gramStart"/>
            <w:r>
              <w:t>Are</w:t>
            </w:r>
            <w:proofErr w:type="gramEnd"/>
            <w:r>
              <w:t xml:space="preserve"> you needing any days or specific times off regularly? (Doctors appointments / kids/ religion) </w:t>
            </w:r>
          </w:p>
        </w:tc>
      </w:tr>
      <w:tr w:rsidR="00152A5F" w14:paraId="3ADCB0D9" w14:textId="77777777" w:rsidTr="00152A5F">
        <w:tc>
          <w:tcPr>
            <w:cnfStyle w:val="001000000000" w:firstRow="0" w:lastRow="0" w:firstColumn="1" w:lastColumn="0" w:oddVBand="0" w:evenVBand="0" w:oddHBand="0" w:evenHBand="0" w:firstRowFirstColumn="0" w:firstRowLastColumn="0" w:lastRowFirstColumn="0" w:lastRowLastColumn="0"/>
            <w:tcW w:w="990" w:type="dxa"/>
          </w:tcPr>
          <w:p w14:paraId="66F6DC1D" w14:textId="457F0258" w:rsidR="00152A5F" w:rsidRDefault="00152A5F" w:rsidP="00D1208D">
            <w:pPr>
              <w:pStyle w:val="Notes"/>
            </w:pPr>
            <w:r>
              <w:t xml:space="preserve">Answer:  </w:t>
            </w:r>
          </w:p>
        </w:tc>
        <w:tc>
          <w:tcPr>
            <w:tcW w:w="9810" w:type="dxa"/>
          </w:tcPr>
          <w:p w14:paraId="276723FF" w14:textId="77777777" w:rsidR="00152A5F" w:rsidRDefault="00152A5F" w:rsidP="00D1208D">
            <w:pPr>
              <w:pStyle w:val="Notes"/>
              <w:cnfStyle w:val="000000000000" w:firstRow="0" w:lastRow="0" w:firstColumn="0" w:lastColumn="0" w:oddVBand="0" w:evenVBand="0" w:oddHBand="0" w:evenHBand="0" w:firstRowFirstColumn="0" w:firstRowLastColumn="0" w:lastRowFirstColumn="0" w:lastRowLastColumn="0"/>
            </w:pPr>
          </w:p>
        </w:tc>
      </w:tr>
      <w:tr w:rsidR="00152A5F" w14:paraId="35DBD3C0" w14:textId="77777777" w:rsidTr="00152A5F">
        <w:tc>
          <w:tcPr>
            <w:cnfStyle w:val="001000000000" w:firstRow="0" w:lastRow="0" w:firstColumn="1" w:lastColumn="0" w:oddVBand="0" w:evenVBand="0" w:oddHBand="0" w:evenHBand="0" w:firstRowFirstColumn="0" w:firstRowLastColumn="0" w:lastRowFirstColumn="0" w:lastRowLastColumn="0"/>
            <w:tcW w:w="990" w:type="dxa"/>
          </w:tcPr>
          <w:p w14:paraId="3F794C0D" w14:textId="77777777" w:rsidR="00152A5F" w:rsidRDefault="00152A5F" w:rsidP="00D1208D">
            <w:pPr>
              <w:pStyle w:val="Notes"/>
            </w:pPr>
          </w:p>
        </w:tc>
        <w:tc>
          <w:tcPr>
            <w:tcW w:w="9810" w:type="dxa"/>
          </w:tcPr>
          <w:p w14:paraId="2B6752AF" w14:textId="77777777" w:rsidR="00152A5F" w:rsidRDefault="00152A5F" w:rsidP="00D1208D">
            <w:pPr>
              <w:pStyle w:val="Notes"/>
              <w:cnfStyle w:val="000000000000" w:firstRow="0" w:lastRow="0" w:firstColumn="0" w:lastColumn="0" w:oddVBand="0" w:evenVBand="0" w:oddHBand="0" w:evenHBand="0" w:firstRowFirstColumn="0" w:firstRowLastColumn="0" w:lastRowFirstColumn="0" w:lastRowLastColumn="0"/>
            </w:pPr>
          </w:p>
        </w:tc>
      </w:tr>
    </w:tbl>
    <w:p w14:paraId="26FD0EA1"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9360"/>
      </w:tblGrid>
      <w:tr w:rsidR="00EE72EC" w14:paraId="59EF104C" w14:textId="77777777" w:rsidTr="00E040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526F547" w14:textId="77777777" w:rsidR="00EE72EC" w:rsidRDefault="00000000" w:rsidP="008D5C81">
            <w:sdt>
              <w:sdtPr>
                <w:alias w:val="Question 3:"/>
                <w:tag w:val="Question 3:"/>
                <w:id w:val="1978417052"/>
                <w:placeholder>
                  <w:docPart w:val="8AE673193ECA432AB79796212559417E"/>
                </w:placeholder>
                <w:temporary/>
                <w:showingPlcHdr/>
                <w15:appearance w15:val="hidden"/>
              </w:sdtPr>
              <w:sdtContent>
                <w:r w:rsidR="00EE72EC">
                  <w:t>Question</w:t>
                </w:r>
                <w:r w:rsidR="0002013D">
                  <w:t xml:space="preserve"> #3</w:t>
                </w:r>
              </w:sdtContent>
            </w:sdt>
            <w:r w:rsidR="00C760E3">
              <w:t>:</w:t>
            </w:r>
          </w:p>
        </w:tc>
        <w:tc>
          <w:tcPr>
            <w:tcW w:w="9360" w:type="dxa"/>
          </w:tcPr>
          <w:p w14:paraId="529C86E0" w14:textId="12474088" w:rsidR="00EE72EC" w:rsidRDefault="00E04016" w:rsidP="008D5C81">
            <w:pPr>
              <w:cnfStyle w:val="100000000000" w:firstRow="1" w:lastRow="0" w:firstColumn="0" w:lastColumn="0" w:oddVBand="0" w:evenVBand="0" w:oddHBand="0" w:evenHBand="0" w:firstRowFirstColumn="0" w:firstRowLastColumn="0" w:lastRowFirstColumn="0" w:lastRowLastColumn="0"/>
            </w:pPr>
            <w:r>
              <w:t>Criminal and Driving history?  (</w:t>
            </w:r>
            <w:proofErr w:type="gramStart"/>
            <w:r>
              <w:t>this</w:t>
            </w:r>
            <w:proofErr w:type="gramEnd"/>
            <w:r>
              <w:t xml:space="preserve"> will NOT be held against you in any form)</w:t>
            </w:r>
          </w:p>
        </w:tc>
      </w:tr>
      <w:tr w:rsidR="00EE72EC" w14:paraId="3767698C" w14:textId="77777777" w:rsidTr="00E04016">
        <w:tc>
          <w:tcPr>
            <w:cnfStyle w:val="001000000000" w:firstRow="0" w:lastRow="0" w:firstColumn="1" w:lastColumn="0" w:oddVBand="0" w:evenVBand="0" w:oddHBand="0" w:evenHBand="0" w:firstRowFirstColumn="0" w:firstRowLastColumn="0" w:lastRowFirstColumn="0" w:lastRowLastColumn="0"/>
            <w:tcW w:w="1440" w:type="dxa"/>
          </w:tcPr>
          <w:p w14:paraId="4351140B" w14:textId="71E17847" w:rsidR="00EE72EC" w:rsidRDefault="00E04016" w:rsidP="00D1208D">
            <w:pPr>
              <w:pStyle w:val="Notes"/>
            </w:pPr>
            <w:r>
              <w:t>Answer</w:t>
            </w:r>
            <w:r w:rsidR="00C760E3">
              <w:t>:</w:t>
            </w:r>
          </w:p>
        </w:tc>
        <w:tc>
          <w:tcPr>
            <w:tcW w:w="9360" w:type="dxa"/>
          </w:tcPr>
          <w:p w14:paraId="187ABB12" w14:textId="17FC467B"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bl>
    <w:p w14:paraId="1548E8B1" w14:textId="77777777" w:rsidR="00BD4CF2" w:rsidRDefault="00BD4CF2"/>
    <w:p w14:paraId="2913970F" w14:textId="5C74F458" w:rsidR="008C2AA8" w:rsidRDefault="00166EEC" w:rsidP="008C2AA8">
      <w:pPr>
        <w:pStyle w:val="Heading2"/>
      </w:pPr>
      <w:r>
        <w:t>What this job requires</w:t>
      </w:r>
    </w:p>
    <w:p w14:paraId="6F96DC3C" w14:textId="5E90B906" w:rsidR="00B23F66" w:rsidRDefault="00166EEC" w:rsidP="00166EEC">
      <w:pPr>
        <w:pStyle w:val="ListParagraph"/>
        <w:numPr>
          <w:ilvl w:val="0"/>
          <w:numId w:val="11"/>
        </w:numPr>
      </w:pPr>
      <w:r>
        <w:t>Reliability</w:t>
      </w:r>
      <w:r w:rsidR="006A0DA5">
        <w:t xml:space="preserve"> and Accountability </w:t>
      </w:r>
    </w:p>
    <w:p w14:paraId="1C613311" w14:textId="3CD24CC5" w:rsidR="00166EEC" w:rsidRDefault="00166EEC" w:rsidP="00166EEC">
      <w:pPr>
        <w:pStyle w:val="ListParagraph"/>
        <w:numPr>
          <w:ilvl w:val="0"/>
          <w:numId w:val="11"/>
        </w:numPr>
      </w:pPr>
      <w:r>
        <w:t>Basic Customer Service</w:t>
      </w:r>
    </w:p>
    <w:p w14:paraId="3A345344" w14:textId="36981610" w:rsidR="006A0DA5" w:rsidRDefault="006A0DA5" w:rsidP="00166EEC">
      <w:pPr>
        <w:pStyle w:val="ListParagraph"/>
        <w:numPr>
          <w:ilvl w:val="0"/>
          <w:numId w:val="11"/>
        </w:numPr>
      </w:pPr>
      <w:r>
        <w:t>Ability to learn and remember what you learned.</w:t>
      </w:r>
    </w:p>
    <w:p w14:paraId="22FEBFF2" w14:textId="29D6654D" w:rsidR="006A0DA5" w:rsidRDefault="006A0DA5" w:rsidP="00166EEC">
      <w:pPr>
        <w:pStyle w:val="ListParagraph"/>
        <w:numPr>
          <w:ilvl w:val="0"/>
          <w:numId w:val="11"/>
        </w:numPr>
      </w:pPr>
      <w:r>
        <w:t xml:space="preserve">Flexibility on partners and what type of jobs are scheduled. </w:t>
      </w:r>
    </w:p>
    <w:p w14:paraId="0C70E0DC" w14:textId="49139854" w:rsidR="006A0DA5" w:rsidRDefault="006A0DA5" w:rsidP="00166EEC">
      <w:pPr>
        <w:pStyle w:val="ListParagraph"/>
        <w:numPr>
          <w:ilvl w:val="0"/>
          <w:numId w:val="11"/>
        </w:numPr>
      </w:pPr>
      <w:r>
        <w:t>You will be on Roofs</w:t>
      </w:r>
      <w:r w:rsidR="00E04016">
        <w:t xml:space="preserve"> and in attics.</w:t>
      </w:r>
    </w:p>
    <w:p w14:paraId="4C2382D1" w14:textId="07A2889B" w:rsidR="00E04016" w:rsidRDefault="00E04016" w:rsidP="00166EEC">
      <w:pPr>
        <w:pStyle w:val="ListParagraph"/>
        <w:numPr>
          <w:ilvl w:val="0"/>
          <w:numId w:val="11"/>
        </w:numPr>
      </w:pPr>
      <w:r>
        <w:t>Random Drug test may</w:t>
      </w:r>
      <w:r w:rsidR="00A85556">
        <w:t xml:space="preserve"> occur</w:t>
      </w:r>
      <w:r>
        <w:t xml:space="preserve"> (Marijuana does not qualify, but do not show up to work High)</w:t>
      </w:r>
    </w:p>
    <w:p w14:paraId="37DAF7C1" w14:textId="6944B3F0" w:rsidR="00C315BE" w:rsidRDefault="00C315BE" w:rsidP="00166EEC">
      <w:pPr>
        <w:pStyle w:val="ListParagraph"/>
        <w:numPr>
          <w:ilvl w:val="0"/>
          <w:numId w:val="11"/>
        </w:numPr>
      </w:pPr>
      <w:r>
        <w:t>Willing to be part of the family dynamic of our family business.  (</w:t>
      </w:r>
      <w:proofErr w:type="gramStart"/>
      <w:r>
        <w:t>siblings</w:t>
      </w:r>
      <w:proofErr w:type="gramEnd"/>
      <w:r>
        <w:t xml:space="preserve"> can </w:t>
      </w:r>
      <w:r w:rsidR="00035E2C">
        <w:t>bicker</w:t>
      </w:r>
      <w:r>
        <w:t xml:space="preserve"> with each other) </w:t>
      </w:r>
    </w:p>
    <w:p w14:paraId="285DA839" w14:textId="05DA71FE" w:rsidR="00A85556" w:rsidRDefault="00A85556" w:rsidP="00166EEC">
      <w:pPr>
        <w:pStyle w:val="ListParagraph"/>
        <w:numPr>
          <w:ilvl w:val="0"/>
          <w:numId w:val="11"/>
        </w:numPr>
      </w:pPr>
      <w:r>
        <w:t>Heavy Lifting 40lbs to helping move 300lbs+</w:t>
      </w:r>
    </w:p>
    <w:sectPr w:rsidR="00A85556" w:rsidSect="006A0DA5">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E34F" w14:textId="77777777" w:rsidR="002F3461" w:rsidRDefault="002F3461">
      <w:pPr>
        <w:spacing w:line="240" w:lineRule="auto"/>
      </w:pPr>
      <w:r>
        <w:separator/>
      </w:r>
    </w:p>
  </w:endnote>
  <w:endnote w:type="continuationSeparator" w:id="0">
    <w:p w14:paraId="631A6FB8" w14:textId="77777777" w:rsidR="002F3461" w:rsidRDefault="002F3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41AC" w14:textId="77777777" w:rsidR="002F3461" w:rsidRDefault="002F3461">
      <w:pPr>
        <w:spacing w:line="240" w:lineRule="auto"/>
      </w:pPr>
      <w:r>
        <w:separator/>
      </w:r>
    </w:p>
  </w:footnote>
  <w:footnote w:type="continuationSeparator" w:id="0">
    <w:p w14:paraId="0B5DD581" w14:textId="77777777" w:rsidR="002F3461" w:rsidRDefault="002F34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spacing w:val="60"/>
      </w:rPr>
    </w:sdtEndPr>
    <w:sdtContent>
      <w:p w14:paraId="5101D520"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sidRPr="00B23F66">
          <w:rPr>
            <w:spacing w:val="60"/>
          </w:rPr>
          <w:t>Page</w:t>
        </w:r>
      </w:p>
    </w:sdtContent>
  </w:sdt>
  <w:p w14:paraId="4E5A0604"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0E6726"/>
    <w:multiLevelType w:val="hybridMultilevel"/>
    <w:tmpl w:val="C972D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491246">
    <w:abstractNumId w:val="9"/>
  </w:num>
  <w:num w:numId="2" w16cid:durableId="1835683043">
    <w:abstractNumId w:val="7"/>
  </w:num>
  <w:num w:numId="3" w16cid:durableId="573399571">
    <w:abstractNumId w:val="6"/>
  </w:num>
  <w:num w:numId="4" w16cid:durableId="583756713">
    <w:abstractNumId w:val="5"/>
  </w:num>
  <w:num w:numId="5" w16cid:durableId="48312638">
    <w:abstractNumId w:val="4"/>
  </w:num>
  <w:num w:numId="6" w16cid:durableId="1678649527">
    <w:abstractNumId w:val="8"/>
  </w:num>
  <w:num w:numId="7" w16cid:durableId="1444030735">
    <w:abstractNumId w:val="3"/>
  </w:num>
  <w:num w:numId="8" w16cid:durableId="264776674">
    <w:abstractNumId w:val="2"/>
  </w:num>
  <w:num w:numId="9" w16cid:durableId="1167936989">
    <w:abstractNumId w:val="1"/>
  </w:num>
  <w:num w:numId="10" w16cid:durableId="1485000683">
    <w:abstractNumId w:val="0"/>
  </w:num>
  <w:num w:numId="11" w16cid:durableId="749893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08"/>
    <w:rsid w:val="00005B57"/>
    <w:rsid w:val="0002013D"/>
    <w:rsid w:val="00035E2C"/>
    <w:rsid w:val="00037E0A"/>
    <w:rsid w:val="00075CF6"/>
    <w:rsid w:val="00101ACE"/>
    <w:rsid w:val="0011253B"/>
    <w:rsid w:val="00133D13"/>
    <w:rsid w:val="00135F16"/>
    <w:rsid w:val="00150524"/>
    <w:rsid w:val="00152A5F"/>
    <w:rsid w:val="001664B8"/>
    <w:rsid w:val="00166EEC"/>
    <w:rsid w:val="001A569B"/>
    <w:rsid w:val="001C3B2D"/>
    <w:rsid w:val="001F2AA1"/>
    <w:rsid w:val="00265EB5"/>
    <w:rsid w:val="002F3461"/>
    <w:rsid w:val="0032740D"/>
    <w:rsid w:val="00341345"/>
    <w:rsid w:val="00391008"/>
    <w:rsid w:val="003B18D2"/>
    <w:rsid w:val="00413455"/>
    <w:rsid w:val="00414262"/>
    <w:rsid w:val="00450843"/>
    <w:rsid w:val="00456F2F"/>
    <w:rsid w:val="00462834"/>
    <w:rsid w:val="004668FB"/>
    <w:rsid w:val="004B694B"/>
    <w:rsid w:val="004C1B31"/>
    <w:rsid w:val="00524AB0"/>
    <w:rsid w:val="0053178A"/>
    <w:rsid w:val="00545B04"/>
    <w:rsid w:val="005B70B0"/>
    <w:rsid w:val="005C348C"/>
    <w:rsid w:val="005F2375"/>
    <w:rsid w:val="00627A11"/>
    <w:rsid w:val="00657D64"/>
    <w:rsid w:val="006A0DA5"/>
    <w:rsid w:val="006E16C7"/>
    <w:rsid w:val="006F4EC4"/>
    <w:rsid w:val="007125A1"/>
    <w:rsid w:val="007740D5"/>
    <w:rsid w:val="00782E91"/>
    <w:rsid w:val="007C2A81"/>
    <w:rsid w:val="007E427E"/>
    <w:rsid w:val="00806380"/>
    <w:rsid w:val="0087103E"/>
    <w:rsid w:val="008B5BD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85556"/>
    <w:rsid w:val="00AA162A"/>
    <w:rsid w:val="00AC5FC7"/>
    <w:rsid w:val="00B011EB"/>
    <w:rsid w:val="00B23F66"/>
    <w:rsid w:val="00B54D51"/>
    <w:rsid w:val="00B72E57"/>
    <w:rsid w:val="00BA050B"/>
    <w:rsid w:val="00BB1004"/>
    <w:rsid w:val="00BB5D64"/>
    <w:rsid w:val="00BD4CF2"/>
    <w:rsid w:val="00C16CDD"/>
    <w:rsid w:val="00C16DF0"/>
    <w:rsid w:val="00C315BE"/>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04016"/>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B4A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stle\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00EEA51AF04B369E05B8EEA936DFCD"/>
        <w:category>
          <w:name w:val="General"/>
          <w:gallery w:val="placeholder"/>
        </w:category>
        <w:types>
          <w:type w:val="bbPlcHdr"/>
        </w:types>
        <w:behaviors>
          <w:behavior w:val="content"/>
        </w:behaviors>
        <w:guid w:val="{DB64FD20-1EAE-404E-BD83-340924F04887}"/>
      </w:docPartPr>
      <w:docPartBody>
        <w:p w:rsidR="0096250B" w:rsidRDefault="00000000">
          <w:pPr>
            <w:pStyle w:val="9F00EEA51AF04B369E05B8EEA936DFCD"/>
          </w:pPr>
          <w:r w:rsidRPr="00135F16">
            <w:t>Interviewer Phone Number</w:t>
          </w:r>
        </w:p>
      </w:docPartBody>
    </w:docPart>
    <w:docPart>
      <w:docPartPr>
        <w:name w:val="A1AFAAC575FC49F9B9E1A3D43ED739E0"/>
        <w:category>
          <w:name w:val="General"/>
          <w:gallery w:val="placeholder"/>
        </w:category>
        <w:types>
          <w:type w:val="bbPlcHdr"/>
        </w:types>
        <w:behaviors>
          <w:behavior w:val="content"/>
        </w:behaviors>
        <w:guid w:val="{8C461B40-715C-4C98-BB4E-562EA664BFBA}"/>
      </w:docPartPr>
      <w:docPartBody>
        <w:p w:rsidR="0096250B" w:rsidRDefault="00000000">
          <w:pPr>
            <w:pStyle w:val="A1AFAAC575FC49F9B9E1A3D43ED739E0"/>
          </w:pPr>
          <w:r>
            <w:t>Required Skills</w:t>
          </w:r>
        </w:p>
      </w:docPartBody>
    </w:docPart>
    <w:docPart>
      <w:docPartPr>
        <w:name w:val="46F2A834640A4E08B4AEC58998D015F6"/>
        <w:category>
          <w:name w:val="General"/>
          <w:gallery w:val="placeholder"/>
        </w:category>
        <w:types>
          <w:type w:val="bbPlcHdr"/>
        </w:types>
        <w:behaviors>
          <w:behavior w:val="content"/>
        </w:behaviors>
        <w:guid w:val="{1D4EFBD6-7F99-40AB-A0D9-AE1AEAF13AB0}"/>
      </w:docPartPr>
      <w:docPartBody>
        <w:p w:rsidR="0096250B" w:rsidRDefault="00000000">
          <w:pPr>
            <w:pStyle w:val="46F2A834640A4E08B4AEC58998D015F6"/>
          </w:pPr>
          <w:r>
            <w:t>Questions to Ask Interviewer</w:t>
          </w:r>
        </w:p>
      </w:docPartBody>
    </w:docPart>
    <w:docPart>
      <w:docPartPr>
        <w:name w:val="8A646604324142FABE28908A7317FE02"/>
        <w:category>
          <w:name w:val="General"/>
          <w:gallery w:val="placeholder"/>
        </w:category>
        <w:types>
          <w:type w:val="bbPlcHdr"/>
        </w:types>
        <w:behaviors>
          <w:behavior w:val="content"/>
        </w:behaviors>
        <w:guid w:val="{F8FCFBE2-B035-4944-8475-83CFF8F5F233}"/>
      </w:docPartPr>
      <w:docPartBody>
        <w:p w:rsidR="0096250B" w:rsidRDefault="00000000">
          <w:pPr>
            <w:pStyle w:val="8A646604324142FABE28908A7317FE02"/>
          </w:pPr>
          <w:r>
            <w:t>Question #1</w:t>
          </w:r>
        </w:p>
      </w:docPartBody>
    </w:docPart>
    <w:docPart>
      <w:docPartPr>
        <w:name w:val="94EB67E65C79466580106D91FF92CBC9"/>
        <w:category>
          <w:name w:val="General"/>
          <w:gallery w:val="placeholder"/>
        </w:category>
        <w:types>
          <w:type w:val="bbPlcHdr"/>
        </w:types>
        <w:behaviors>
          <w:behavior w:val="content"/>
        </w:behaviors>
        <w:guid w:val="{6C7FC513-80B4-45F6-8E56-B403A7FBB469}"/>
      </w:docPartPr>
      <w:docPartBody>
        <w:p w:rsidR="0096250B" w:rsidRDefault="00000000">
          <w:pPr>
            <w:pStyle w:val="94EB67E65C79466580106D91FF92CBC9"/>
          </w:pPr>
          <w:r>
            <w:t>Question #2</w:t>
          </w:r>
        </w:p>
      </w:docPartBody>
    </w:docPart>
    <w:docPart>
      <w:docPartPr>
        <w:name w:val="8AE673193ECA432AB79796212559417E"/>
        <w:category>
          <w:name w:val="General"/>
          <w:gallery w:val="placeholder"/>
        </w:category>
        <w:types>
          <w:type w:val="bbPlcHdr"/>
        </w:types>
        <w:behaviors>
          <w:behavior w:val="content"/>
        </w:behaviors>
        <w:guid w:val="{24FF9748-F19D-4DA0-A8C6-20A990F5E869}"/>
      </w:docPartPr>
      <w:docPartBody>
        <w:p w:rsidR="0096250B" w:rsidRDefault="00000000">
          <w:pPr>
            <w:pStyle w:val="8AE673193ECA432AB79796212559417E"/>
          </w:pPr>
          <w:r>
            <w:t>Question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D2"/>
    <w:rsid w:val="003C1DF9"/>
    <w:rsid w:val="0096250B"/>
    <w:rsid w:val="00EF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00EEA51AF04B369E05B8EEA936DFCD">
    <w:name w:val="9F00EEA51AF04B369E05B8EEA936DFCD"/>
  </w:style>
  <w:style w:type="paragraph" w:customStyle="1" w:styleId="A1AFAAC575FC49F9B9E1A3D43ED739E0">
    <w:name w:val="A1AFAAC575FC49F9B9E1A3D43ED739E0"/>
  </w:style>
  <w:style w:type="paragraph" w:customStyle="1" w:styleId="46F2A834640A4E08B4AEC58998D015F6">
    <w:name w:val="46F2A834640A4E08B4AEC58998D015F6"/>
  </w:style>
  <w:style w:type="paragraph" w:customStyle="1" w:styleId="8A646604324142FABE28908A7317FE02">
    <w:name w:val="8A646604324142FABE28908A7317FE02"/>
  </w:style>
  <w:style w:type="paragraph" w:customStyle="1" w:styleId="94EB67E65C79466580106D91FF92CBC9">
    <w:name w:val="94EB67E65C79466580106D91FF92CBC9"/>
  </w:style>
  <w:style w:type="paragraph" w:customStyle="1" w:styleId="8AE673193ECA432AB79796212559417E">
    <w:name w:val="8AE673193ECA432AB797962125594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0</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2023-06-08T17:42:00Z</dcterms:created>
  <dcterms:modified xsi:type="dcterms:W3CDTF">2023-06-08T20:40:00Z</dcterms:modified>
</cp:coreProperties>
</file>